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B5219" w14:textId="403A8605" w:rsidR="00BA4F81" w:rsidRPr="003D7691" w:rsidRDefault="00BA4F81" w:rsidP="00BA4F81">
      <w:pPr>
        <w:pStyle w:val="berschrift1"/>
        <w:rPr>
          <w:noProof/>
          <w:sz w:val="36"/>
          <w:szCs w:val="36"/>
          <w:lang w:eastAsia="de-DE" w:bidi="ar-SA"/>
        </w:rPr>
      </w:pPr>
      <w:r w:rsidRPr="003D7691">
        <w:rPr>
          <w:noProof/>
          <w:sz w:val="36"/>
          <w:szCs w:val="36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42734305" wp14:editId="61BAFE03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857250" cy="687070"/>
            <wp:effectExtent l="0" t="0" r="0" b="0"/>
            <wp:wrapTight wrapText="bothSides">
              <wp:wrapPolygon edited="0">
                <wp:start x="0" y="0"/>
                <wp:lineTo x="0" y="20961"/>
                <wp:lineTo x="21120" y="20961"/>
                <wp:lineTo x="211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8B2" w:rsidRPr="003D7691">
        <w:rPr>
          <w:sz w:val="36"/>
          <w:szCs w:val="36"/>
        </w:rPr>
        <w:t>Corona Informationen</w:t>
      </w:r>
    </w:p>
    <w:p w14:paraId="4FCD5A79" w14:textId="77777777" w:rsidR="00E31291" w:rsidRPr="00B82940" w:rsidRDefault="00C908B2" w:rsidP="00B82940">
      <w:pPr>
        <w:pStyle w:val="berschrift2"/>
        <w:jc w:val="both"/>
        <w:rPr>
          <w:sz w:val="26"/>
        </w:rPr>
      </w:pPr>
      <w:r w:rsidRPr="00B82940">
        <w:rPr>
          <w:sz w:val="26"/>
        </w:rPr>
        <w:t>Liebe Eltern,</w:t>
      </w:r>
    </w:p>
    <w:p w14:paraId="2A50994E" w14:textId="68DAF5BF" w:rsidR="00BA4F81" w:rsidRPr="00B82940" w:rsidRDefault="00BA4F81" w:rsidP="00B82940">
      <w:pPr>
        <w:spacing w:line="276" w:lineRule="auto"/>
        <w:jc w:val="both"/>
        <w:rPr>
          <w:sz w:val="26"/>
          <w:szCs w:val="26"/>
        </w:rPr>
      </w:pPr>
      <w:r w:rsidRPr="00B82940">
        <w:rPr>
          <w:sz w:val="26"/>
          <w:szCs w:val="26"/>
        </w:rPr>
        <w:t>die Bre</w:t>
      </w:r>
      <w:r w:rsidR="00926E7B" w:rsidRPr="00B82940">
        <w:rPr>
          <w:sz w:val="26"/>
          <w:szCs w:val="26"/>
        </w:rPr>
        <w:t>mer Landesregierung hat in der</w:t>
      </w:r>
      <w:r w:rsidRPr="00B82940">
        <w:rPr>
          <w:sz w:val="26"/>
          <w:szCs w:val="26"/>
        </w:rPr>
        <w:t xml:space="preserve"> aktuellen Corona-Verordnung</w:t>
      </w:r>
      <w:r w:rsidR="00926E7B" w:rsidRPr="00B82940">
        <w:rPr>
          <w:sz w:val="26"/>
          <w:szCs w:val="26"/>
        </w:rPr>
        <w:t xml:space="preserve"> festgelegt, dass Vereinssport in festen Gruppen von bis zu 30 Personen ohne Einhaltung des Abstandsgebots möglich ist. Auf dieser Grundlage ist ein Spielbetrieb wieder möglich, dies betrifft sowohl </w:t>
      </w:r>
      <w:r w:rsidR="00B82940" w:rsidRPr="00B82940">
        <w:rPr>
          <w:sz w:val="26"/>
          <w:szCs w:val="26"/>
        </w:rPr>
        <w:t>Freundschaftsspiele</w:t>
      </w:r>
      <w:r w:rsidR="00926E7B" w:rsidRPr="00B82940">
        <w:rPr>
          <w:sz w:val="26"/>
          <w:szCs w:val="26"/>
        </w:rPr>
        <w:t xml:space="preserve"> als auch Punktspiele.</w:t>
      </w:r>
      <w:r w:rsidRPr="00B82940">
        <w:rPr>
          <w:sz w:val="26"/>
          <w:szCs w:val="26"/>
        </w:rPr>
        <w:t xml:space="preserve"> </w:t>
      </w:r>
    </w:p>
    <w:p w14:paraId="30257970" w14:textId="647F9252" w:rsidR="00926E7B" w:rsidRPr="00B82940" w:rsidRDefault="00926E7B" w:rsidP="00B82940">
      <w:pPr>
        <w:spacing w:line="276" w:lineRule="auto"/>
        <w:jc w:val="both"/>
        <w:rPr>
          <w:sz w:val="26"/>
          <w:szCs w:val="26"/>
        </w:rPr>
      </w:pPr>
      <w:r w:rsidRPr="00B82940">
        <w:rPr>
          <w:sz w:val="26"/>
          <w:szCs w:val="26"/>
        </w:rPr>
        <w:t xml:space="preserve">Um die </w:t>
      </w:r>
      <w:r w:rsidR="00F207A5" w:rsidRPr="00B82940">
        <w:rPr>
          <w:sz w:val="26"/>
          <w:szCs w:val="26"/>
        </w:rPr>
        <w:t>Gesundheit</w:t>
      </w:r>
      <w:r w:rsidRPr="00B82940">
        <w:rPr>
          <w:sz w:val="26"/>
          <w:szCs w:val="26"/>
        </w:rPr>
        <w:t xml:space="preserve"> aller Beteiligten zu </w:t>
      </w:r>
      <w:r w:rsidR="00F207A5" w:rsidRPr="00B82940">
        <w:rPr>
          <w:sz w:val="26"/>
          <w:szCs w:val="26"/>
        </w:rPr>
        <w:t>schützen</w:t>
      </w:r>
      <w:r w:rsidRPr="00B82940">
        <w:rPr>
          <w:sz w:val="26"/>
          <w:szCs w:val="26"/>
        </w:rPr>
        <w:t xml:space="preserve">, erarbeiten wir als Handballabteilung aktuell ein Hygienekonzept für Freundschafts- und Punktspiele.  </w:t>
      </w:r>
    </w:p>
    <w:p w14:paraId="389602E8" w14:textId="37AADA47" w:rsidR="000F707D" w:rsidRPr="00B82940" w:rsidRDefault="00926E7B" w:rsidP="00B82940">
      <w:pPr>
        <w:spacing w:line="276" w:lineRule="auto"/>
        <w:jc w:val="both"/>
        <w:rPr>
          <w:sz w:val="26"/>
          <w:szCs w:val="26"/>
        </w:rPr>
      </w:pPr>
      <w:r w:rsidRPr="00B82940">
        <w:rPr>
          <w:sz w:val="26"/>
          <w:szCs w:val="26"/>
        </w:rPr>
        <w:t>Die wichtigsten Punkte des Hygienekonzepts hab</w:t>
      </w:r>
      <w:r w:rsidR="00F207A5" w:rsidRPr="00B82940">
        <w:rPr>
          <w:sz w:val="26"/>
          <w:szCs w:val="26"/>
        </w:rPr>
        <w:t>en wir für euch zusammengefasst. Bei Freundschafts- und Punktspielen gelten ab sofort folgende Regeln:</w:t>
      </w:r>
      <w:r w:rsidRPr="00B82940">
        <w:rPr>
          <w:sz w:val="26"/>
          <w:szCs w:val="26"/>
        </w:rPr>
        <w:t xml:space="preserve">  </w:t>
      </w:r>
    </w:p>
    <w:p w14:paraId="308497F5" w14:textId="77777777" w:rsidR="00F207A5" w:rsidRPr="00B82940" w:rsidRDefault="00F207A5" w:rsidP="00B82940">
      <w:pPr>
        <w:spacing w:line="276" w:lineRule="auto"/>
        <w:jc w:val="both"/>
        <w:rPr>
          <w:sz w:val="26"/>
          <w:szCs w:val="26"/>
        </w:rPr>
      </w:pPr>
    </w:p>
    <w:p w14:paraId="3464995A" w14:textId="00544133" w:rsidR="000F707D" w:rsidRPr="00B82940" w:rsidRDefault="00F207A5" w:rsidP="00B82940">
      <w:pPr>
        <w:pStyle w:val="Listenabsatz"/>
        <w:numPr>
          <w:ilvl w:val="0"/>
          <w:numId w:val="5"/>
        </w:numPr>
        <w:jc w:val="both"/>
        <w:rPr>
          <w:sz w:val="26"/>
          <w:szCs w:val="26"/>
        </w:rPr>
      </w:pPr>
      <w:r w:rsidRPr="00B82940">
        <w:rPr>
          <w:sz w:val="26"/>
          <w:szCs w:val="26"/>
        </w:rPr>
        <w:t>Alle Eltern und Zuschauer müssen beim B</w:t>
      </w:r>
      <w:r w:rsidR="000F707D" w:rsidRPr="00B82940">
        <w:rPr>
          <w:sz w:val="26"/>
          <w:szCs w:val="26"/>
        </w:rPr>
        <w:t xml:space="preserve">etreten der Halle </w:t>
      </w:r>
      <w:r w:rsidR="006552C5" w:rsidRPr="00B82940">
        <w:rPr>
          <w:sz w:val="26"/>
          <w:szCs w:val="26"/>
        </w:rPr>
        <w:t>ihre Kontaktdaten abgeben</w:t>
      </w:r>
      <w:r w:rsidRPr="00B82940">
        <w:rPr>
          <w:sz w:val="26"/>
          <w:szCs w:val="26"/>
        </w:rPr>
        <w:t>.</w:t>
      </w:r>
    </w:p>
    <w:p w14:paraId="048F28A3" w14:textId="77B95066" w:rsidR="006552C5" w:rsidRPr="00B82940" w:rsidRDefault="00F207A5" w:rsidP="00B82940">
      <w:pPr>
        <w:pStyle w:val="Listenabsatz"/>
        <w:numPr>
          <w:ilvl w:val="0"/>
          <w:numId w:val="5"/>
        </w:numPr>
        <w:jc w:val="both"/>
        <w:rPr>
          <w:sz w:val="26"/>
          <w:szCs w:val="26"/>
        </w:rPr>
      </w:pPr>
      <w:r w:rsidRPr="00B82940">
        <w:rPr>
          <w:sz w:val="26"/>
          <w:szCs w:val="26"/>
        </w:rPr>
        <w:t>Beim Betreten und V</w:t>
      </w:r>
      <w:r w:rsidR="006552C5" w:rsidRPr="00B82940">
        <w:rPr>
          <w:sz w:val="26"/>
          <w:szCs w:val="26"/>
        </w:rPr>
        <w:t>erlassen der Halle muss ein Mund-Nasen-Schutz getragen werden. Auf der Tribüne darf er dann abgenommen werden.</w:t>
      </w:r>
    </w:p>
    <w:p w14:paraId="3E98CE13" w14:textId="127E44EF" w:rsidR="00AA255F" w:rsidRPr="00B82940" w:rsidRDefault="006552C5" w:rsidP="00B82940">
      <w:pPr>
        <w:pStyle w:val="Listenabsatz"/>
        <w:numPr>
          <w:ilvl w:val="0"/>
          <w:numId w:val="5"/>
        </w:numPr>
        <w:jc w:val="both"/>
        <w:rPr>
          <w:sz w:val="26"/>
          <w:szCs w:val="26"/>
        </w:rPr>
      </w:pPr>
      <w:r w:rsidRPr="00B82940">
        <w:rPr>
          <w:sz w:val="26"/>
          <w:szCs w:val="26"/>
        </w:rPr>
        <w:t>Die Tribüne ist</w:t>
      </w:r>
      <w:r w:rsidR="00F207A5" w:rsidRPr="00B82940">
        <w:rPr>
          <w:sz w:val="26"/>
          <w:szCs w:val="26"/>
        </w:rPr>
        <w:t xml:space="preserve"> in Blöcke</w:t>
      </w:r>
      <w:r w:rsidR="00B82940" w:rsidRPr="00B82940">
        <w:rPr>
          <w:sz w:val="26"/>
          <w:szCs w:val="26"/>
        </w:rPr>
        <w:t xml:space="preserve"> für jeweils 10 Personen</w:t>
      </w:r>
      <w:r w:rsidRPr="00B82940">
        <w:rPr>
          <w:sz w:val="26"/>
          <w:szCs w:val="26"/>
        </w:rPr>
        <w:t xml:space="preserve"> </w:t>
      </w:r>
      <w:r w:rsidR="00B82940" w:rsidRPr="00B82940">
        <w:rPr>
          <w:sz w:val="26"/>
          <w:szCs w:val="26"/>
        </w:rPr>
        <w:t>aufgeteil</w:t>
      </w:r>
      <w:r w:rsidRPr="00B82940">
        <w:rPr>
          <w:sz w:val="26"/>
          <w:szCs w:val="26"/>
        </w:rPr>
        <w:t xml:space="preserve">t worden, bitte beachtet die </w:t>
      </w:r>
      <w:r w:rsidR="00F207A5" w:rsidRPr="00B82940">
        <w:rPr>
          <w:sz w:val="26"/>
          <w:szCs w:val="26"/>
        </w:rPr>
        <w:t>vorgegebene Sitzordnung.</w:t>
      </w:r>
    </w:p>
    <w:p w14:paraId="709D6854" w14:textId="23FBEB4A" w:rsidR="00B934FA" w:rsidRPr="00B82940" w:rsidRDefault="00F207A5" w:rsidP="00B82940">
      <w:pPr>
        <w:pStyle w:val="Listenabsatz"/>
        <w:numPr>
          <w:ilvl w:val="0"/>
          <w:numId w:val="5"/>
        </w:numPr>
        <w:jc w:val="both"/>
        <w:rPr>
          <w:sz w:val="26"/>
          <w:szCs w:val="26"/>
        </w:rPr>
      </w:pPr>
      <w:r w:rsidRPr="00B82940">
        <w:rPr>
          <w:sz w:val="26"/>
          <w:szCs w:val="26"/>
        </w:rPr>
        <w:t>Ein Kuchenv</w:t>
      </w:r>
      <w:r w:rsidR="00B934FA" w:rsidRPr="00B82940">
        <w:rPr>
          <w:sz w:val="26"/>
          <w:szCs w:val="26"/>
        </w:rPr>
        <w:t>erkau</w:t>
      </w:r>
      <w:r w:rsidRPr="00B82940">
        <w:rPr>
          <w:sz w:val="26"/>
          <w:szCs w:val="26"/>
        </w:rPr>
        <w:t xml:space="preserve">f findet aktuell nicht statt. </w:t>
      </w:r>
    </w:p>
    <w:p w14:paraId="202715B8" w14:textId="084E2756" w:rsidR="00F207A5" w:rsidRPr="00B82940" w:rsidRDefault="00F207A5" w:rsidP="00B82940">
      <w:pPr>
        <w:pStyle w:val="Listenabsatz"/>
        <w:numPr>
          <w:ilvl w:val="0"/>
          <w:numId w:val="5"/>
        </w:numPr>
        <w:jc w:val="both"/>
        <w:rPr>
          <w:sz w:val="26"/>
          <w:szCs w:val="26"/>
        </w:rPr>
      </w:pPr>
      <w:r w:rsidRPr="00B82940">
        <w:rPr>
          <w:sz w:val="26"/>
          <w:szCs w:val="26"/>
        </w:rPr>
        <w:t>Es gelten die bekannten Regeln zum Mindestabstand.</w:t>
      </w:r>
    </w:p>
    <w:p w14:paraId="284C3FBC" w14:textId="31C41AFB" w:rsidR="00317BB6" w:rsidRPr="00B82940" w:rsidRDefault="00317BB6" w:rsidP="00B82940">
      <w:pPr>
        <w:jc w:val="both"/>
        <w:rPr>
          <w:sz w:val="26"/>
          <w:szCs w:val="26"/>
        </w:rPr>
      </w:pPr>
    </w:p>
    <w:p w14:paraId="024E212C" w14:textId="58366962" w:rsidR="00F207A5" w:rsidRPr="00B82940" w:rsidRDefault="00F207A5" w:rsidP="00B82940">
      <w:pPr>
        <w:jc w:val="both"/>
        <w:rPr>
          <w:sz w:val="26"/>
          <w:szCs w:val="26"/>
        </w:rPr>
      </w:pPr>
      <w:r w:rsidRPr="00B82940">
        <w:rPr>
          <w:sz w:val="26"/>
          <w:szCs w:val="26"/>
        </w:rPr>
        <w:t>Insbesondere bei Punktspielen werden wir Eure Unterstützung benötigen. Nur gemeinsam können wir das Hygienekonzept umsetzen</w:t>
      </w:r>
      <w:r w:rsidR="003D7691" w:rsidRPr="00B82940">
        <w:rPr>
          <w:sz w:val="26"/>
          <w:szCs w:val="26"/>
        </w:rPr>
        <w:t xml:space="preserve"> und Freundschafts- und Punktspiele durchführen. </w:t>
      </w:r>
    </w:p>
    <w:p w14:paraId="22A8C716" w14:textId="3D07CDDA" w:rsidR="003D7691" w:rsidRDefault="003D7691" w:rsidP="00B82940">
      <w:pPr>
        <w:jc w:val="both"/>
        <w:rPr>
          <w:sz w:val="26"/>
          <w:szCs w:val="26"/>
        </w:rPr>
      </w:pPr>
    </w:p>
    <w:p w14:paraId="6F70EEAC" w14:textId="1A1792BB" w:rsidR="00B82940" w:rsidRDefault="00B82940" w:rsidP="00B829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Aus aktuellem Anlass weisen wir darauf hin, dass Kinder und Jugendliche, die ihren Urlaub in einem Risikogebiet verbracht haben, einen negativen Corona-Test benötigen, um wieder am Training teilzunehmen. Bis zum Vorliegen des Testergebnisses gilt in Bremen die Regelung, sich in häusliche Quarantäne zu begeben. </w:t>
      </w:r>
    </w:p>
    <w:p w14:paraId="69BAC440" w14:textId="77777777" w:rsidR="00B82940" w:rsidRPr="00B82940" w:rsidRDefault="00B82940" w:rsidP="00B82940">
      <w:pPr>
        <w:jc w:val="both"/>
        <w:rPr>
          <w:sz w:val="26"/>
          <w:szCs w:val="26"/>
        </w:rPr>
      </w:pPr>
    </w:p>
    <w:p w14:paraId="4907272C" w14:textId="77777777" w:rsidR="007851ED" w:rsidRDefault="003D7691" w:rsidP="00B82940">
      <w:pPr>
        <w:jc w:val="both"/>
        <w:rPr>
          <w:sz w:val="26"/>
          <w:szCs w:val="26"/>
        </w:rPr>
      </w:pPr>
      <w:r w:rsidRPr="00B82940">
        <w:rPr>
          <w:sz w:val="26"/>
          <w:szCs w:val="26"/>
        </w:rPr>
        <w:t>Für Rückfragen stehen wir gerne zur Verfügung.</w:t>
      </w:r>
      <w:r w:rsidR="007851ED">
        <w:rPr>
          <w:sz w:val="26"/>
          <w:szCs w:val="26"/>
        </w:rPr>
        <w:t xml:space="preserve"> </w:t>
      </w:r>
    </w:p>
    <w:p w14:paraId="2E4ECA58" w14:textId="20697E3E" w:rsidR="007851ED" w:rsidRPr="00B82940" w:rsidRDefault="007851ED" w:rsidP="00B82940">
      <w:pPr>
        <w:jc w:val="both"/>
        <w:rPr>
          <w:sz w:val="26"/>
          <w:szCs w:val="26"/>
        </w:rPr>
      </w:pPr>
      <w:r>
        <w:rPr>
          <w:sz w:val="26"/>
          <w:szCs w:val="26"/>
        </w:rPr>
        <w:t>Eure SG Findorff Handballabteilung.</w:t>
      </w:r>
      <w:bookmarkStart w:id="0" w:name="_GoBack"/>
      <w:bookmarkEnd w:id="0"/>
    </w:p>
    <w:sectPr w:rsidR="007851ED" w:rsidRPr="00B82940">
      <w:footerReference w:type="default" r:id="rId9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16B83" w14:textId="77777777" w:rsidR="00F25032" w:rsidRDefault="00F25032">
      <w:r>
        <w:separator/>
      </w:r>
    </w:p>
    <w:p w14:paraId="1F6675A1" w14:textId="77777777" w:rsidR="00F25032" w:rsidRDefault="00F25032"/>
  </w:endnote>
  <w:endnote w:type="continuationSeparator" w:id="0">
    <w:p w14:paraId="09DEE98E" w14:textId="77777777" w:rsidR="00F25032" w:rsidRDefault="00F25032">
      <w:r>
        <w:continuationSeparator/>
      </w:r>
    </w:p>
    <w:p w14:paraId="47B2A95A" w14:textId="77777777" w:rsidR="00F25032" w:rsidRDefault="00F25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A68D0" w14:textId="77777777" w:rsidR="00E31291" w:rsidRDefault="00662B2D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350B2" w14:textId="77777777" w:rsidR="00F25032" w:rsidRDefault="00F25032">
      <w:r>
        <w:separator/>
      </w:r>
    </w:p>
    <w:p w14:paraId="413BAB42" w14:textId="77777777" w:rsidR="00F25032" w:rsidRDefault="00F25032"/>
  </w:footnote>
  <w:footnote w:type="continuationSeparator" w:id="0">
    <w:p w14:paraId="2D2A88E0" w14:textId="77777777" w:rsidR="00F25032" w:rsidRDefault="00F25032">
      <w:r>
        <w:continuationSeparator/>
      </w:r>
    </w:p>
    <w:p w14:paraId="53D1BC49" w14:textId="77777777" w:rsidR="00F25032" w:rsidRDefault="00F250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20E7B"/>
    <w:multiLevelType w:val="hybridMultilevel"/>
    <w:tmpl w:val="4F4EF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B2"/>
    <w:rsid w:val="000F707D"/>
    <w:rsid w:val="0024495A"/>
    <w:rsid w:val="00317BB6"/>
    <w:rsid w:val="00367E0F"/>
    <w:rsid w:val="003D5CA5"/>
    <w:rsid w:val="003D7691"/>
    <w:rsid w:val="00430748"/>
    <w:rsid w:val="006552C5"/>
    <w:rsid w:val="00662B2D"/>
    <w:rsid w:val="006B154E"/>
    <w:rsid w:val="00716A8D"/>
    <w:rsid w:val="007851ED"/>
    <w:rsid w:val="007A6082"/>
    <w:rsid w:val="008A2921"/>
    <w:rsid w:val="00926E7B"/>
    <w:rsid w:val="00AA255F"/>
    <w:rsid w:val="00AC3C10"/>
    <w:rsid w:val="00AE34EB"/>
    <w:rsid w:val="00B82940"/>
    <w:rsid w:val="00B87C3E"/>
    <w:rsid w:val="00B934FA"/>
    <w:rsid w:val="00BA4F81"/>
    <w:rsid w:val="00C51427"/>
    <w:rsid w:val="00C908B2"/>
    <w:rsid w:val="00E31291"/>
    <w:rsid w:val="00F207A5"/>
    <w:rsid w:val="00F25032"/>
    <w:rsid w:val="00F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9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0F70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0F70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o\Downloads\%7bDB821437-C279-9943-B03C-4A9DD77DD9F7%7dtf5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{DB821437-C279-9943-B03C-4A9DD77DD9F7}tf50002051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Bartels</dc:creator>
  <cp:keywords/>
  <dc:description/>
  <cp:lastModifiedBy>Rainer Langhorst</cp:lastModifiedBy>
  <cp:revision>4</cp:revision>
  <cp:lastPrinted>2020-08-19T12:04:00Z</cp:lastPrinted>
  <dcterms:created xsi:type="dcterms:W3CDTF">2020-08-19T13:14:00Z</dcterms:created>
  <dcterms:modified xsi:type="dcterms:W3CDTF">2020-08-27T19:04:00Z</dcterms:modified>
</cp:coreProperties>
</file>